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D306" w14:textId="14178CC4" w:rsidR="005A1731" w:rsidRPr="003A0398" w:rsidRDefault="005A1731" w:rsidP="007A6F37">
      <w:pPr>
        <w:pStyle w:val="a3"/>
        <w:widowControl/>
        <w:ind w:left="4820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A0398">
        <w:rPr>
          <w:rFonts w:ascii="Times New Roman" w:hAnsi="Times New Roman"/>
          <w:sz w:val="24"/>
          <w:szCs w:val="24"/>
        </w:rPr>
        <w:t>ектору</w:t>
      </w:r>
      <w:r w:rsidR="006644EF">
        <w:rPr>
          <w:rFonts w:ascii="Times New Roman" w:hAnsi="Times New Roman"/>
          <w:sz w:val="24"/>
          <w:szCs w:val="24"/>
        </w:rPr>
        <w:t xml:space="preserve"> </w:t>
      </w:r>
      <w:r w:rsidR="0053029B">
        <w:rPr>
          <w:rFonts w:ascii="Times New Roman" w:hAnsi="Times New Roman"/>
          <w:sz w:val="24"/>
          <w:szCs w:val="24"/>
        </w:rPr>
        <w:t>ЧОУ</w:t>
      </w:r>
      <w:r w:rsidR="006644EF">
        <w:rPr>
          <w:rFonts w:ascii="Times New Roman" w:hAnsi="Times New Roman"/>
          <w:sz w:val="24"/>
          <w:szCs w:val="24"/>
        </w:rPr>
        <w:t xml:space="preserve"> ВО</w:t>
      </w:r>
      <w:r w:rsidRPr="003A0398">
        <w:rPr>
          <w:rFonts w:ascii="Times New Roman" w:hAnsi="Times New Roman"/>
          <w:sz w:val="24"/>
          <w:szCs w:val="24"/>
        </w:rPr>
        <w:t xml:space="preserve"> </w:t>
      </w:r>
    </w:p>
    <w:p w14:paraId="45F9582F" w14:textId="2235FB19" w:rsidR="005A1731" w:rsidRPr="003A0398" w:rsidRDefault="006644EF" w:rsidP="007A6F37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3029B">
        <w:rPr>
          <w:rFonts w:ascii="Times New Roman" w:hAnsi="Times New Roman"/>
          <w:sz w:val="24"/>
          <w:szCs w:val="24"/>
        </w:rPr>
        <w:t>Академия управления и производства</w:t>
      </w:r>
      <w:r>
        <w:rPr>
          <w:rFonts w:ascii="Times New Roman" w:hAnsi="Times New Roman"/>
          <w:sz w:val="24"/>
          <w:szCs w:val="24"/>
        </w:rPr>
        <w:t>»</w:t>
      </w:r>
      <w:r w:rsidR="005A1731" w:rsidRPr="003A0398">
        <w:rPr>
          <w:rFonts w:ascii="Times New Roman" w:hAnsi="Times New Roman"/>
          <w:sz w:val="24"/>
          <w:szCs w:val="24"/>
        </w:rPr>
        <w:t xml:space="preserve">                 </w:t>
      </w:r>
    </w:p>
    <w:p w14:paraId="3C5F8B24" w14:textId="77777777" w:rsidR="00CB0D49" w:rsidRDefault="00CB0D49" w:rsidP="00CB0D49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Борщевой А.В.</w:t>
      </w:r>
    </w:p>
    <w:p w14:paraId="12FA3A74" w14:textId="77777777" w:rsidR="00BE31FA" w:rsidRDefault="00BE31FA" w:rsidP="007A6F37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4A11E8D" w14:textId="77777777" w:rsidR="005A1731" w:rsidRPr="00676572" w:rsidRDefault="005A1731" w:rsidP="007A6F37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от </w:t>
      </w:r>
      <w:r w:rsidR="007A6F37">
        <w:rPr>
          <w:rFonts w:ascii="Times New Roman" w:hAnsi="Times New Roman"/>
          <w:b/>
          <w:i/>
          <w:sz w:val="24"/>
          <w:szCs w:val="24"/>
        </w:rPr>
        <w:t>__________________________________</w:t>
      </w:r>
      <w:r w:rsidR="003756B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1DD9B8" w14:textId="2B7870F5" w:rsidR="005A1731" w:rsidRPr="00F86B6E" w:rsidRDefault="00F86B6E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86B6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</w:t>
      </w:r>
      <w:r w:rsidR="00D43358">
        <w:rPr>
          <w:rFonts w:ascii="Times New Roman" w:hAnsi="Times New Roman"/>
          <w:sz w:val="16"/>
          <w:szCs w:val="16"/>
        </w:rPr>
        <w:t xml:space="preserve"> поступающего</w:t>
      </w:r>
      <w:r>
        <w:rPr>
          <w:rFonts w:ascii="Times New Roman" w:hAnsi="Times New Roman"/>
          <w:sz w:val="16"/>
          <w:szCs w:val="16"/>
        </w:rPr>
        <w:t>)</w:t>
      </w:r>
    </w:p>
    <w:p w14:paraId="18364129" w14:textId="1FF0DBE9" w:rsidR="006644EF" w:rsidRPr="00330D35" w:rsidRDefault="00F86B6E" w:rsidP="00330D35">
      <w:pPr>
        <w:pStyle w:val="a3"/>
        <w:widowControl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30D35">
        <w:rPr>
          <w:rFonts w:ascii="Times New Roman" w:hAnsi="Times New Roman"/>
          <w:sz w:val="22"/>
          <w:szCs w:val="22"/>
        </w:rPr>
        <w:t xml:space="preserve">       ____</w:t>
      </w:r>
      <w:r w:rsidR="0020121B" w:rsidRPr="00330D35">
        <w:rPr>
          <w:rFonts w:ascii="Times New Roman" w:hAnsi="Times New Roman"/>
          <w:sz w:val="22"/>
          <w:szCs w:val="22"/>
        </w:rPr>
        <w:t>____</w:t>
      </w:r>
      <w:r w:rsidRPr="00330D35">
        <w:rPr>
          <w:rFonts w:ascii="Times New Roman" w:hAnsi="Times New Roman"/>
          <w:sz w:val="22"/>
          <w:szCs w:val="22"/>
        </w:rPr>
        <w:t>_____________________________</w:t>
      </w:r>
    </w:p>
    <w:p w14:paraId="4F906D0A" w14:textId="77777777" w:rsidR="006644EF" w:rsidRDefault="006644EF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72B40ABF" w14:textId="77777777" w:rsidR="006644EF" w:rsidRDefault="006644EF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000D33BB" w14:textId="77777777" w:rsidR="006644EF" w:rsidRPr="00724683" w:rsidRDefault="006644EF" w:rsidP="005A1731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1586479B" w14:textId="77777777" w:rsidR="005A1731" w:rsidRPr="00201285" w:rsidRDefault="005A1731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5B75C167" w14:textId="77777777" w:rsidR="005A1731" w:rsidRPr="00201285" w:rsidRDefault="00210CFA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О СОГЛАСИИ НА ЗАЧИСЛЕНИЕ</w:t>
      </w:r>
    </w:p>
    <w:p w14:paraId="4F896779" w14:textId="77777777" w:rsidR="00210CFA" w:rsidRPr="00201285" w:rsidRDefault="00210CFA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948EC" w14:textId="77777777" w:rsidR="00D43358" w:rsidRDefault="00D43358" w:rsidP="00D43358">
      <w:pPr>
        <w:pStyle w:val="a3"/>
        <w:widowControl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358">
        <w:rPr>
          <w:rFonts w:ascii="Times New Roman" w:hAnsi="Times New Roman"/>
          <w:sz w:val="24"/>
          <w:szCs w:val="24"/>
        </w:rPr>
        <w:t>Я</w:t>
      </w:r>
      <w:r w:rsidRPr="00330D35">
        <w:rPr>
          <w:rFonts w:ascii="Times New Roman" w:hAnsi="Times New Roman"/>
          <w:sz w:val="24"/>
          <w:szCs w:val="24"/>
        </w:rPr>
        <w:t>, __________________________________________________________________________________,</w:t>
      </w:r>
    </w:p>
    <w:p w14:paraId="13F07700" w14:textId="77777777" w:rsidR="00330D35" w:rsidRDefault="00D43358" w:rsidP="00330D35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3358">
        <w:rPr>
          <w:rFonts w:ascii="Times New Roman" w:hAnsi="Times New Roman"/>
          <w:sz w:val="24"/>
          <w:szCs w:val="24"/>
        </w:rPr>
        <w:t>достоверение личности ___________ _______________, выдано ____._____. _______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0D35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77182D46" w14:textId="4EF816EA" w:rsidR="00330D35" w:rsidRPr="00A25087" w:rsidRDefault="00330D35" w:rsidP="00330D35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08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2508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16"/>
          <w:szCs w:val="16"/>
        </w:rPr>
        <w:t>(кем выдано удостоверение личности</w:t>
      </w:r>
      <w:r w:rsidRPr="00A464F9">
        <w:rPr>
          <w:rFonts w:ascii="Times New Roman" w:hAnsi="Times New Roman"/>
          <w:sz w:val="16"/>
          <w:szCs w:val="16"/>
        </w:rPr>
        <w:t>)</w:t>
      </w:r>
    </w:p>
    <w:p w14:paraId="4E6A1173" w14:textId="3F40FB01" w:rsidR="00A25087" w:rsidRDefault="00D43358" w:rsidP="0053029B">
      <w:pPr>
        <w:pStyle w:val="a3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0CFA" w:rsidRPr="00201285">
        <w:rPr>
          <w:rFonts w:ascii="Times New Roman" w:hAnsi="Times New Roman"/>
          <w:sz w:val="24"/>
          <w:szCs w:val="24"/>
        </w:rPr>
        <w:t>одтверждаю свое согласие на зачисление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 w:rsidRPr="002956B0">
        <w:rPr>
          <w:rFonts w:ascii="Times New Roman" w:hAnsi="Times New Roman"/>
          <w:sz w:val="24"/>
          <w:szCs w:val="24"/>
        </w:rPr>
        <w:t xml:space="preserve">в </w:t>
      </w:r>
      <w:r w:rsidR="0053029B">
        <w:rPr>
          <w:rFonts w:ascii="Times New Roman" w:hAnsi="Times New Roman"/>
          <w:sz w:val="24"/>
          <w:szCs w:val="24"/>
        </w:rPr>
        <w:t>ЧОУ ВО «Академия управления и производства</w:t>
      </w:r>
      <w:r w:rsidR="006314BA" w:rsidRPr="002956B0">
        <w:rPr>
          <w:rFonts w:ascii="Times New Roman" w:hAnsi="Times New Roman"/>
          <w:sz w:val="24"/>
          <w:szCs w:val="24"/>
        </w:rPr>
        <w:t>»</w:t>
      </w:r>
      <w:r w:rsidR="0053029B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для</w:t>
      </w:r>
      <w:r w:rsidR="005A1731" w:rsidRPr="00201285">
        <w:rPr>
          <w:rFonts w:ascii="Times New Roman" w:hAnsi="Times New Roman"/>
          <w:sz w:val="24"/>
          <w:szCs w:val="24"/>
        </w:rPr>
        <w:t xml:space="preserve"> обучени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по</w:t>
      </w:r>
      <w:r w:rsidR="00DB5074">
        <w:rPr>
          <w:rFonts w:ascii="Times New Roman" w:hAnsi="Times New Roman"/>
          <w:sz w:val="24"/>
          <w:szCs w:val="24"/>
        </w:rPr>
        <w:t xml:space="preserve"> образовательн</w:t>
      </w:r>
      <w:r w:rsidR="006314BA">
        <w:rPr>
          <w:rFonts w:ascii="Times New Roman" w:hAnsi="Times New Roman"/>
          <w:sz w:val="24"/>
          <w:szCs w:val="24"/>
        </w:rPr>
        <w:t>ой</w:t>
      </w:r>
      <w:r w:rsidR="00DB5074">
        <w:rPr>
          <w:rFonts w:ascii="Times New Roman" w:hAnsi="Times New Roman"/>
          <w:sz w:val="24"/>
          <w:szCs w:val="24"/>
        </w:rPr>
        <w:t xml:space="preserve"> программ</w:t>
      </w:r>
      <w:r w:rsidR="006314BA">
        <w:rPr>
          <w:rFonts w:ascii="Times New Roman" w:hAnsi="Times New Roman"/>
          <w:sz w:val="24"/>
          <w:szCs w:val="24"/>
        </w:rPr>
        <w:t>е</w:t>
      </w:r>
      <w:r w:rsidR="00DB5074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 xml:space="preserve">уровня бакалавриата </w:t>
      </w:r>
      <w:r w:rsidR="005A1731" w:rsidRPr="00201285">
        <w:rPr>
          <w:rFonts w:ascii="Times New Roman" w:hAnsi="Times New Roman"/>
          <w:sz w:val="24"/>
          <w:szCs w:val="24"/>
        </w:rPr>
        <w:t>направлени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6A4684">
        <w:rPr>
          <w:rFonts w:ascii="Times New Roman" w:hAnsi="Times New Roman"/>
          <w:sz w:val="24"/>
          <w:szCs w:val="24"/>
        </w:rPr>
        <w:t xml:space="preserve"> подготовки</w:t>
      </w:r>
      <w:r w:rsidR="006314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0"/>
        <w:tblW w:w="10485" w:type="dxa"/>
        <w:tblInd w:w="-14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4"/>
        <w:gridCol w:w="3142"/>
        <w:gridCol w:w="3969"/>
      </w:tblGrid>
      <w:tr w:rsidR="0053029B" w:rsidRPr="00575255" w14:paraId="0753647A" w14:textId="77777777" w:rsidTr="005D4A33">
        <w:tc>
          <w:tcPr>
            <w:tcW w:w="3374" w:type="dxa"/>
          </w:tcPr>
          <w:p w14:paraId="39AC2C09" w14:textId="77777777" w:rsidR="0053029B" w:rsidRPr="00575255" w:rsidRDefault="0053029B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13.03.02 «Электроэнергетика и электротехника</w:t>
            </w:r>
            <w:r w:rsidRPr="0057525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142" w:type="dxa"/>
          </w:tcPr>
          <w:p w14:paraId="1D221A22" w14:textId="77777777" w:rsidR="0053029B" w:rsidRPr="00575255" w:rsidRDefault="0053029B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37.03.01 «Психология»</w:t>
            </w:r>
          </w:p>
        </w:tc>
        <w:tc>
          <w:tcPr>
            <w:tcW w:w="3969" w:type="dxa"/>
          </w:tcPr>
          <w:p w14:paraId="40513B0E" w14:textId="77777777" w:rsidR="0053029B" w:rsidRPr="00575255" w:rsidRDefault="0053029B" w:rsidP="005D4A33">
            <w:pPr>
              <w:ind w:left="176" w:hanging="176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</w:t>
            </w:r>
            <w:r>
              <w:rPr>
                <w:b/>
                <w:bCs/>
                <w:sz w:val="22"/>
                <w:szCs w:val="22"/>
              </w:rPr>
              <w:t>01 «Экономика</w:t>
            </w:r>
            <w:r w:rsidRPr="00575255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3029B" w:rsidRPr="00575255" w14:paraId="754A36E1" w14:textId="77777777" w:rsidTr="005D4A33">
        <w:tc>
          <w:tcPr>
            <w:tcW w:w="3374" w:type="dxa"/>
          </w:tcPr>
          <w:p w14:paraId="25424E60" w14:textId="77777777" w:rsidR="0053029B" w:rsidRPr="00575255" w:rsidRDefault="0053029B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38.03.02 «Менеджмент»</w:t>
            </w:r>
          </w:p>
        </w:tc>
        <w:tc>
          <w:tcPr>
            <w:tcW w:w="3142" w:type="dxa"/>
          </w:tcPr>
          <w:p w14:paraId="7BC5793C" w14:textId="77777777" w:rsidR="0053029B" w:rsidRPr="00575255" w:rsidRDefault="0053029B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38.03.04 «Государственное муниципальное управление»</w:t>
            </w:r>
          </w:p>
        </w:tc>
        <w:tc>
          <w:tcPr>
            <w:tcW w:w="3969" w:type="dxa"/>
          </w:tcPr>
          <w:p w14:paraId="61C8F41F" w14:textId="77777777" w:rsidR="0053029B" w:rsidRPr="00575255" w:rsidRDefault="0053029B" w:rsidP="005D4A33">
            <w:pPr>
              <w:ind w:left="465" w:hanging="465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40.03 01 «Юриспруденция»</w:t>
            </w:r>
          </w:p>
        </w:tc>
      </w:tr>
    </w:tbl>
    <w:p w14:paraId="4ADDBDD0" w14:textId="77777777" w:rsidR="0053029B" w:rsidRDefault="00FC4E4F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56B0">
        <w:rPr>
          <w:rFonts w:ascii="Times New Roman" w:hAnsi="Times New Roman"/>
          <w:sz w:val="24"/>
          <w:szCs w:val="24"/>
        </w:rPr>
        <w:t>на _</w:t>
      </w:r>
      <w:r w:rsidR="0053029B" w:rsidRPr="0053029B">
        <w:rPr>
          <w:rFonts w:ascii="Times New Roman" w:hAnsi="Times New Roman"/>
          <w:sz w:val="24"/>
          <w:szCs w:val="24"/>
          <w:u w:val="single"/>
        </w:rPr>
        <w:t>1</w:t>
      </w:r>
      <w:r w:rsidRPr="002956B0">
        <w:rPr>
          <w:rFonts w:ascii="Times New Roman" w:hAnsi="Times New Roman"/>
          <w:sz w:val="24"/>
          <w:szCs w:val="24"/>
        </w:rPr>
        <w:t>_</w:t>
      </w:r>
      <w:r w:rsidR="00210CFA" w:rsidRPr="002956B0">
        <w:rPr>
          <w:rFonts w:ascii="Times New Roman" w:hAnsi="Times New Roman"/>
          <w:sz w:val="24"/>
          <w:szCs w:val="24"/>
        </w:rPr>
        <w:t xml:space="preserve"> </w:t>
      </w:r>
      <w:r w:rsidR="005A1731" w:rsidRPr="002956B0">
        <w:rPr>
          <w:rFonts w:ascii="Times New Roman" w:hAnsi="Times New Roman"/>
          <w:sz w:val="24"/>
          <w:szCs w:val="24"/>
        </w:rPr>
        <w:t>курс</w:t>
      </w:r>
      <w:r w:rsidR="00A25087" w:rsidRPr="002956B0">
        <w:rPr>
          <w:rFonts w:ascii="Times New Roman" w:hAnsi="Times New Roman"/>
          <w:sz w:val="24"/>
          <w:szCs w:val="24"/>
        </w:rPr>
        <w:t xml:space="preserve"> </w:t>
      </w:r>
      <w:r w:rsidR="0053029B" w:rsidRPr="0053029B">
        <w:rPr>
          <w:rFonts w:ascii="Times New Roman" w:hAnsi="Times New Roman"/>
          <w:sz w:val="24"/>
          <w:szCs w:val="24"/>
        </w:rPr>
        <w:t>□ очной/ □ очно-заочной/ □ заочной</w:t>
      </w:r>
      <w:r w:rsidR="0053029B" w:rsidRPr="002956B0">
        <w:rPr>
          <w:rFonts w:ascii="Times New Roman" w:hAnsi="Times New Roman"/>
          <w:sz w:val="24"/>
          <w:szCs w:val="24"/>
        </w:rPr>
        <w:t xml:space="preserve"> </w:t>
      </w:r>
      <w:r w:rsidR="003756B8" w:rsidRPr="002956B0">
        <w:rPr>
          <w:rFonts w:ascii="Times New Roman" w:hAnsi="Times New Roman"/>
          <w:sz w:val="24"/>
          <w:szCs w:val="24"/>
        </w:rPr>
        <w:t>формы обучения</w:t>
      </w:r>
      <w:r w:rsidR="00B31AE6" w:rsidRPr="002956B0">
        <w:rPr>
          <w:rFonts w:ascii="Times New Roman" w:hAnsi="Times New Roman"/>
          <w:sz w:val="24"/>
          <w:szCs w:val="24"/>
        </w:rPr>
        <w:t xml:space="preserve"> </w:t>
      </w:r>
    </w:p>
    <w:p w14:paraId="6A80BC7C" w14:textId="2C22B746" w:rsidR="006314BA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общего конкурса/ </w:t>
      </w: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особой квоты </w:t>
      </w:r>
    </w:p>
    <w:p w14:paraId="0E09114A" w14:textId="72B279A0" w:rsidR="006314BA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вступительных испытаний/ </w:t>
      </w: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без вступительных испытаний</w:t>
      </w:r>
      <w:r w:rsidR="00DC20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306DC5" w14:textId="7E968F5E" w:rsidR="00DC20B8" w:rsidRDefault="00DC20B8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0B8">
        <w:rPr>
          <w:rFonts w:ascii="Times New Roman" w:hAnsi="Times New Roman"/>
          <w:sz w:val="24"/>
          <w:szCs w:val="24"/>
        </w:rPr>
        <w:t>Обязуюсь предоставить в течение первого года обучения</w:t>
      </w:r>
      <w:r w:rsidR="00695DB9">
        <w:rPr>
          <w:rFonts w:ascii="Times New Roman" w:hAnsi="Times New Roman"/>
          <w:sz w:val="24"/>
          <w:szCs w:val="24"/>
        </w:rPr>
        <w:t>:</w:t>
      </w:r>
    </w:p>
    <w:p w14:paraId="4EB53B00" w14:textId="47103368" w:rsidR="00DC20B8" w:rsidRDefault="00695DB9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314BA" w:rsidRPr="006314BA">
        <w:rPr>
          <w:rFonts w:ascii="Times New Roman" w:hAnsi="Times New Roman"/>
          <w:sz w:val="28"/>
          <w:szCs w:val="28"/>
        </w:rPr>
        <w:t>□</w:t>
      </w:r>
      <w:r w:rsidR="006314BA">
        <w:rPr>
          <w:rFonts w:ascii="Times New Roman" w:hAnsi="Times New Roman"/>
          <w:sz w:val="24"/>
          <w:szCs w:val="24"/>
        </w:rPr>
        <w:t> </w:t>
      </w:r>
      <w:r w:rsidR="00DC20B8">
        <w:rPr>
          <w:rFonts w:ascii="Times New Roman" w:hAnsi="Times New Roman"/>
          <w:sz w:val="24"/>
          <w:szCs w:val="24"/>
        </w:rPr>
        <w:t>оригинал документа об образовании/</w:t>
      </w:r>
    </w:p>
    <w:p w14:paraId="0AEF6D1F" w14:textId="4EE15570" w:rsidR="006314BA" w:rsidRDefault="00DC20B8" w:rsidP="00695DB9">
      <w:pPr>
        <w:pStyle w:val="a3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> </w:t>
      </w:r>
      <w:r w:rsidR="00937BA9">
        <w:rPr>
          <w:rFonts w:ascii="Times New Roman" w:hAnsi="Times New Roman"/>
          <w:sz w:val="24"/>
          <w:szCs w:val="24"/>
        </w:rPr>
        <w:t>к</w:t>
      </w:r>
      <w:r w:rsidR="00937BA9" w:rsidRPr="009B489F">
        <w:rPr>
          <w:rFonts w:ascii="Times New Roman" w:hAnsi="Times New Roman"/>
          <w:sz w:val="24"/>
          <w:szCs w:val="24"/>
        </w:rPr>
        <w:t>опи</w:t>
      </w:r>
      <w:r w:rsidR="00937BA9">
        <w:rPr>
          <w:rFonts w:ascii="Times New Roman" w:hAnsi="Times New Roman"/>
          <w:sz w:val="24"/>
          <w:szCs w:val="24"/>
        </w:rPr>
        <w:t>ю</w:t>
      </w:r>
      <w:r w:rsidR="00937BA9" w:rsidRPr="009B489F">
        <w:rPr>
          <w:rFonts w:ascii="Times New Roman" w:hAnsi="Times New Roman"/>
          <w:sz w:val="24"/>
          <w:szCs w:val="24"/>
        </w:rPr>
        <w:t xml:space="preserve"> документа </w:t>
      </w:r>
      <w:r w:rsidR="00D43358">
        <w:rPr>
          <w:rFonts w:ascii="Times New Roman" w:hAnsi="Times New Roman"/>
          <w:sz w:val="24"/>
          <w:szCs w:val="24"/>
        </w:rPr>
        <w:t>об образовании</w:t>
      </w:r>
      <w:r w:rsidR="00937BA9" w:rsidRPr="009B489F">
        <w:rPr>
          <w:rFonts w:ascii="Times New Roman" w:hAnsi="Times New Roman"/>
          <w:sz w:val="24"/>
          <w:szCs w:val="24"/>
        </w:rPr>
        <w:t>, заверенн</w:t>
      </w:r>
      <w:r w:rsidR="006314BA">
        <w:rPr>
          <w:rFonts w:ascii="Times New Roman" w:hAnsi="Times New Roman"/>
          <w:sz w:val="24"/>
          <w:szCs w:val="24"/>
        </w:rPr>
        <w:t>ую</w:t>
      </w:r>
      <w:r w:rsidR="00937BA9" w:rsidRPr="009B489F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937BA9">
        <w:rPr>
          <w:rFonts w:ascii="Times New Roman" w:hAnsi="Times New Roman"/>
          <w:sz w:val="24"/>
          <w:szCs w:val="24"/>
        </w:rPr>
        <w:t>/</w:t>
      </w:r>
      <w:r w:rsidR="006314BA">
        <w:rPr>
          <w:rFonts w:ascii="Times New Roman" w:hAnsi="Times New Roman"/>
          <w:sz w:val="24"/>
          <w:szCs w:val="24"/>
        </w:rPr>
        <w:t xml:space="preserve"> </w:t>
      </w:r>
    </w:p>
    <w:p w14:paraId="3D691742" w14:textId="77777777" w:rsidR="00695DB9" w:rsidRDefault="006314BA" w:rsidP="00695DB9">
      <w:pPr>
        <w:pStyle w:val="a3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937BA9" w:rsidRPr="009B489F">
        <w:rPr>
          <w:rFonts w:ascii="Times New Roman" w:hAnsi="Times New Roman"/>
          <w:sz w:val="24"/>
          <w:szCs w:val="24"/>
        </w:rPr>
        <w:t>копи</w:t>
      </w:r>
      <w:r w:rsidR="00937BA9">
        <w:rPr>
          <w:rFonts w:ascii="Times New Roman" w:hAnsi="Times New Roman"/>
          <w:sz w:val="24"/>
          <w:szCs w:val="24"/>
        </w:rPr>
        <w:t>ю</w:t>
      </w:r>
      <w:r w:rsidR="00937BA9" w:rsidRPr="009B489F">
        <w:rPr>
          <w:rFonts w:ascii="Times New Roman" w:hAnsi="Times New Roman"/>
          <w:sz w:val="24"/>
          <w:szCs w:val="24"/>
        </w:rPr>
        <w:t xml:space="preserve"> </w:t>
      </w:r>
      <w:r w:rsidR="00D43358" w:rsidRPr="009B489F">
        <w:rPr>
          <w:rFonts w:ascii="Times New Roman" w:hAnsi="Times New Roman"/>
          <w:sz w:val="24"/>
          <w:szCs w:val="24"/>
        </w:rPr>
        <w:t xml:space="preserve">документа </w:t>
      </w:r>
      <w:r w:rsidR="00D43358">
        <w:rPr>
          <w:rFonts w:ascii="Times New Roman" w:hAnsi="Times New Roman"/>
          <w:sz w:val="24"/>
          <w:szCs w:val="24"/>
        </w:rPr>
        <w:t>об образовании</w:t>
      </w:r>
      <w:r w:rsidR="00D43358" w:rsidRPr="009B489F">
        <w:rPr>
          <w:rFonts w:ascii="Times New Roman" w:hAnsi="Times New Roman"/>
          <w:sz w:val="24"/>
          <w:szCs w:val="24"/>
        </w:rPr>
        <w:t xml:space="preserve"> </w:t>
      </w:r>
      <w:r w:rsidR="00937BA9" w:rsidRPr="009B489F">
        <w:rPr>
          <w:rFonts w:ascii="Times New Roman" w:hAnsi="Times New Roman"/>
          <w:sz w:val="24"/>
          <w:szCs w:val="24"/>
        </w:rPr>
        <w:t>с предъявлением оригинала для заверения копии приемной</w:t>
      </w:r>
      <w:r w:rsidR="00937BA9">
        <w:rPr>
          <w:rFonts w:ascii="Times New Roman" w:hAnsi="Times New Roman"/>
          <w:sz w:val="24"/>
          <w:szCs w:val="24"/>
        </w:rPr>
        <w:t xml:space="preserve"> комиссией</w:t>
      </w:r>
      <w:r w:rsidR="00695DB9">
        <w:rPr>
          <w:rFonts w:ascii="Times New Roman" w:hAnsi="Times New Roman"/>
          <w:sz w:val="24"/>
          <w:szCs w:val="24"/>
        </w:rPr>
        <w:t>;</w:t>
      </w:r>
    </w:p>
    <w:p w14:paraId="692580FB" w14:textId="447AB400" w:rsidR="00695DB9" w:rsidRDefault="00695DB9" w:rsidP="00695DB9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> оригинал свидетельства о признании иностранного образования/</w:t>
      </w:r>
    </w:p>
    <w:p w14:paraId="1CDA6F14" w14:textId="640EEC1A" w:rsidR="00D43358" w:rsidRDefault="00695DB9" w:rsidP="00695DB9">
      <w:pPr>
        <w:pStyle w:val="a3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89F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9B489F">
        <w:rPr>
          <w:rFonts w:ascii="Times New Roman" w:hAnsi="Times New Roman"/>
          <w:sz w:val="24"/>
          <w:szCs w:val="24"/>
        </w:rPr>
        <w:t xml:space="preserve"> </w:t>
      </w:r>
      <w:r w:rsidRPr="00695DB9">
        <w:rPr>
          <w:rFonts w:ascii="Times New Roman" w:hAnsi="Times New Roman"/>
          <w:sz w:val="24"/>
          <w:szCs w:val="24"/>
        </w:rPr>
        <w:t xml:space="preserve">свидетельства о признании иностранного образования </w:t>
      </w:r>
      <w:r w:rsidRPr="009B489F">
        <w:rPr>
          <w:rFonts w:ascii="Times New Roman" w:hAnsi="Times New Roman"/>
          <w:sz w:val="24"/>
          <w:szCs w:val="24"/>
        </w:rPr>
        <w:t>с предъявлением оригинала для заверения копии приемной</w:t>
      </w:r>
      <w:r>
        <w:rPr>
          <w:rFonts w:ascii="Times New Roman" w:hAnsi="Times New Roman"/>
          <w:sz w:val="24"/>
          <w:szCs w:val="24"/>
        </w:rPr>
        <w:t xml:space="preserve"> комиссией</w:t>
      </w:r>
      <w:r w:rsidR="00937BA9">
        <w:rPr>
          <w:rFonts w:ascii="Times New Roman" w:hAnsi="Times New Roman"/>
          <w:sz w:val="24"/>
          <w:szCs w:val="24"/>
        </w:rPr>
        <w:t>.</w:t>
      </w:r>
      <w:r w:rsidR="006A4684">
        <w:rPr>
          <w:rFonts w:ascii="Times New Roman" w:hAnsi="Times New Roman"/>
          <w:sz w:val="24"/>
          <w:szCs w:val="24"/>
        </w:rPr>
        <w:tab/>
      </w:r>
    </w:p>
    <w:p w14:paraId="04C50D45" w14:textId="3B4E8F40" w:rsidR="00D43358" w:rsidRDefault="00DC20B8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0B8">
        <w:rPr>
          <w:rFonts w:ascii="Times New Roman" w:hAnsi="Times New Roman"/>
          <w:sz w:val="24"/>
          <w:szCs w:val="24"/>
        </w:rPr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14:paraId="4995468D" w14:textId="02E420A5" w:rsidR="005A1731" w:rsidRDefault="006A4684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2B382C53" w14:textId="250927B9" w:rsidR="00F35223" w:rsidRDefault="00F35223" w:rsidP="00F35223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4"/>
        <w:gridCol w:w="2376"/>
        <w:gridCol w:w="468"/>
        <w:gridCol w:w="3376"/>
      </w:tblGrid>
      <w:tr w:rsidR="00F35223" w14:paraId="5D448F62" w14:textId="77777777" w:rsidTr="00F35223">
        <w:tc>
          <w:tcPr>
            <w:tcW w:w="2802" w:type="dxa"/>
          </w:tcPr>
          <w:p w14:paraId="7B9287B8" w14:textId="4ECC56FB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_____._______. 20____ г.</w:t>
            </w:r>
          </w:p>
        </w:tc>
        <w:tc>
          <w:tcPr>
            <w:tcW w:w="434" w:type="dxa"/>
          </w:tcPr>
          <w:p w14:paraId="3F6DA517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C6337F2" w14:textId="13482909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68" w:type="dxa"/>
          </w:tcPr>
          <w:p w14:paraId="356641E4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EFA8EC9" w14:textId="754ADCF8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(_________________________)</w:t>
            </w:r>
          </w:p>
        </w:tc>
      </w:tr>
      <w:tr w:rsidR="00F35223" w14:paraId="5D4094DB" w14:textId="77777777" w:rsidTr="00F35223">
        <w:tc>
          <w:tcPr>
            <w:tcW w:w="2802" w:type="dxa"/>
          </w:tcPr>
          <w:p w14:paraId="71C44956" w14:textId="1DB47BF0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</w:t>
            </w:r>
            <w:r w:rsidRPr="00F35223">
              <w:rPr>
                <w:rFonts w:ascii="Times New Roman" w:hAnsi="Times New Roman"/>
                <w:sz w:val="16"/>
                <w:szCs w:val="16"/>
              </w:rPr>
              <w:t>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34" w:type="dxa"/>
          </w:tcPr>
          <w:p w14:paraId="123E6081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E08FCDE" w14:textId="20FD4584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F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68" w:type="dxa"/>
          </w:tcPr>
          <w:p w14:paraId="39D9BFD8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1A18A39" w14:textId="1A91C576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6B45A731" w14:textId="77777777" w:rsidR="00F35223" w:rsidRPr="00F35223" w:rsidRDefault="00F35223" w:rsidP="00F35223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14:paraId="7EC058A6" w14:textId="77777777" w:rsidR="00DB5074" w:rsidRDefault="00DB5074" w:rsidP="00676572">
      <w:pPr>
        <w:pStyle w:val="a3"/>
        <w:widowControl/>
        <w:ind w:left="4820" w:firstLine="425"/>
        <w:rPr>
          <w:rFonts w:ascii="Times New Roman" w:hAnsi="Times New Roman"/>
          <w:sz w:val="24"/>
          <w:szCs w:val="24"/>
        </w:rPr>
      </w:pPr>
    </w:p>
    <w:sectPr w:rsidR="00DB5074" w:rsidSect="001003B0">
      <w:pgSz w:w="11906" w:h="16838" w:code="9"/>
      <w:pgMar w:top="624" w:right="567" w:bottom="62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1874" w14:textId="77777777" w:rsidR="00DE274C" w:rsidRDefault="00DE274C">
      <w:r>
        <w:separator/>
      </w:r>
    </w:p>
  </w:endnote>
  <w:endnote w:type="continuationSeparator" w:id="0">
    <w:p w14:paraId="5515D705" w14:textId="77777777" w:rsidR="00DE274C" w:rsidRDefault="00DE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D2DA" w14:textId="77777777" w:rsidR="00DE274C" w:rsidRDefault="00DE274C">
      <w:r>
        <w:separator/>
      </w:r>
    </w:p>
  </w:footnote>
  <w:footnote w:type="continuationSeparator" w:id="0">
    <w:p w14:paraId="69751662" w14:textId="77777777" w:rsidR="00DE274C" w:rsidRDefault="00DE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48A3"/>
    <w:multiLevelType w:val="hybridMultilevel"/>
    <w:tmpl w:val="F140B26C"/>
    <w:lvl w:ilvl="0" w:tplc="2BEA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D6"/>
    <w:rsid w:val="000125E5"/>
    <w:rsid w:val="000313AD"/>
    <w:rsid w:val="00043936"/>
    <w:rsid w:val="00092152"/>
    <w:rsid w:val="000A41FF"/>
    <w:rsid w:val="000F2731"/>
    <w:rsid w:val="000F5B7B"/>
    <w:rsid w:val="001003B0"/>
    <w:rsid w:val="0011474A"/>
    <w:rsid w:val="00117D5F"/>
    <w:rsid w:val="00132EEA"/>
    <w:rsid w:val="00152803"/>
    <w:rsid w:val="001767E2"/>
    <w:rsid w:val="00187295"/>
    <w:rsid w:val="001A79B0"/>
    <w:rsid w:val="001B1DFC"/>
    <w:rsid w:val="001C2A36"/>
    <w:rsid w:val="001E7292"/>
    <w:rsid w:val="001F17BB"/>
    <w:rsid w:val="0020121B"/>
    <w:rsid w:val="00201285"/>
    <w:rsid w:val="00210CFA"/>
    <w:rsid w:val="002231EE"/>
    <w:rsid w:val="00241157"/>
    <w:rsid w:val="002414EB"/>
    <w:rsid w:val="00252A19"/>
    <w:rsid w:val="00261EE0"/>
    <w:rsid w:val="0026422D"/>
    <w:rsid w:val="00290263"/>
    <w:rsid w:val="002956B0"/>
    <w:rsid w:val="002A3B6D"/>
    <w:rsid w:val="002B2205"/>
    <w:rsid w:val="002B33A6"/>
    <w:rsid w:val="002E0DA6"/>
    <w:rsid w:val="00306CDA"/>
    <w:rsid w:val="00323078"/>
    <w:rsid w:val="003247D6"/>
    <w:rsid w:val="00330D35"/>
    <w:rsid w:val="00336359"/>
    <w:rsid w:val="00344DE5"/>
    <w:rsid w:val="00354627"/>
    <w:rsid w:val="00356BAB"/>
    <w:rsid w:val="00356F75"/>
    <w:rsid w:val="00357252"/>
    <w:rsid w:val="00365095"/>
    <w:rsid w:val="003721B1"/>
    <w:rsid w:val="003756B8"/>
    <w:rsid w:val="003847FE"/>
    <w:rsid w:val="003A0398"/>
    <w:rsid w:val="003D7A3E"/>
    <w:rsid w:val="003F3F3D"/>
    <w:rsid w:val="00427E58"/>
    <w:rsid w:val="00446606"/>
    <w:rsid w:val="00457EC2"/>
    <w:rsid w:val="00473E31"/>
    <w:rsid w:val="004770D6"/>
    <w:rsid w:val="004A2D59"/>
    <w:rsid w:val="004B70DD"/>
    <w:rsid w:val="004D5C63"/>
    <w:rsid w:val="004E2E77"/>
    <w:rsid w:val="00504BE8"/>
    <w:rsid w:val="005070F9"/>
    <w:rsid w:val="0053029B"/>
    <w:rsid w:val="005347EB"/>
    <w:rsid w:val="00534F90"/>
    <w:rsid w:val="005857A2"/>
    <w:rsid w:val="00585A23"/>
    <w:rsid w:val="00585C64"/>
    <w:rsid w:val="005969C0"/>
    <w:rsid w:val="005A1731"/>
    <w:rsid w:val="005B007C"/>
    <w:rsid w:val="005E5A01"/>
    <w:rsid w:val="0063132A"/>
    <w:rsid w:val="006314BA"/>
    <w:rsid w:val="00642553"/>
    <w:rsid w:val="00660319"/>
    <w:rsid w:val="006641B1"/>
    <w:rsid w:val="006644EF"/>
    <w:rsid w:val="00664C9D"/>
    <w:rsid w:val="00676572"/>
    <w:rsid w:val="0067676A"/>
    <w:rsid w:val="00695DB9"/>
    <w:rsid w:val="006A2440"/>
    <w:rsid w:val="006A24A6"/>
    <w:rsid w:val="006A4684"/>
    <w:rsid w:val="006F42A4"/>
    <w:rsid w:val="00724683"/>
    <w:rsid w:val="00731A96"/>
    <w:rsid w:val="007325EB"/>
    <w:rsid w:val="00756A9D"/>
    <w:rsid w:val="00760192"/>
    <w:rsid w:val="00797485"/>
    <w:rsid w:val="007A67BB"/>
    <w:rsid w:val="007A6F37"/>
    <w:rsid w:val="007D1FB0"/>
    <w:rsid w:val="007F7603"/>
    <w:rsid w:val="00836BA3"/>
    <w:rsid w:val="0084085C"/>
    <w:rsid w:val="00845B5B"/>
    <w:rsid w:val="00870D0B"/>
    <w:rsid w:val="00871EF6"/>
    <w:rsid w:val="008873C0"/>
    <w:rsid w:val="008F1F72"/>
    <w:rsid w:val="00900FD1"/>
    <w:rsid w:val="00905402"/>
    <w:rsid w:val="00937BA9"/>
    <w:rsid w:val="00952C5B"/>
    <w:rsid w:val="009658BF"/>
    <w:rsid w:val="009708F1"/>
    <w:rsid w:val="00996302"/>
    <w:rsid w:val="009A796C"/>
    <w:rsid w:val="009D3AF8"/>
    <w:rsid w:val="009F2F24"/>
    <w:rsid w:val="00A01617"/>
    <w:rsid w:val="00A06662"/>
    <w:rsid w:val="00A22D33"/>
    <w:rsid w:val="00A25087"/>
    <w:rsid w:val="00A4355E"/>
    <w:rsid w:val="00A464F9"/>
    <w:rsid w:val="00A84532"/>
    <w:rsid w:val="00AF0A68"/>
    <w:rsid w:val="00B31AE6"/>
    <w:rsid w:val="00B51953"/>
    <w:rsid w:val="00B806BC"/>
    <w:rsid w:val="00B96A91"/>
    <w:rsid w:val="00BB0BDD"/>
    <w:rsid w:val="00BC75FC"/>
    <w:rsid w:val="00BE31FA"/>
    <w:rsid w:val="00BE63E0"/>
    <w:rsid w:val="00BF6371"/>
    <w:rsid w:val="00C14AEF"/>
    <w:rsid w:val="00C4679E"/>
    <w:rsid w:val="00C544DD"/>
    <w:rsid w:val="00C62068"/>
    <w:rsid w:val="00C936EA"/>
    <w:rsid w:val="00CB0D49"/>
    <w:rsid w:val="00D0191F"/>
    <w:rsid w:val="00D10109"/>
    <w:rsid w:val="00D11F9D"/>
    <w:rsid w:val="00D30391"/>
    <w:rsid w:val="00D43358"/>
    <w:rsid w:val="00D441FE"/>
    <w:rsid w:val="00D514BC"/>
    <w:rsid w:val="00D61AEF"/>
    <w:rsid w:val="00D663ED"/>
    <w:rsid w:val="00D84BDA"/>
    <w:rsid w:val="00D924DB"/>
    <w:rsid w:val="00DB5074"/>
    <w:rsid w:val="00DC20B8"/>
    <w:rsid w:val="00DE274C"/>
    <w:rsid w:val="00DF7322"/>
    <w:rsid w:val="00E742A4"/>
    <w:rsid w:val="00E84C1C"/>
    <w:rsid w:val="00ED4598"/>
    <w:rsid w:val="00F04F38"/>
    <w:rsid w:val="00F12BF1"/>
    <w:rsid w:val="00F35223"/>
    <w:rsid w:val="00F6352C"/>
    <w:rsid w:val="00F71322"/>
    <w:rsid w:val="00F74015"/>
    <w:rsid w:val="00F84E6F"/>
    <w:rsid w:val="00F86B6E"/>
    <w:rsid w:val="00FB664C"/>
    <w:rsid w:val="00FC4E4F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2CCF"/>
  <w15:chartTrackingRefBased/>
  <w15:docId w15:val="{332F2771-943B-41D8-8A1E-C70119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bCs/>
      <w:color w:val="000080"/>
      <w:spacing w:val="36"/>
      <w:kern w:val="32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CYR" w:hAnsi="Arial CYR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pPr>
      <w:widowControl w:val="0"/>
    </w:pPr>
    <w:rPr>
      <w:rFonts w:ascii="Arial" w:hAnsi="Arial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spacing w:after="120"/>
      <w:ind w:firstLine="709"/>
      <w:jc w:val="both"/>
    </w:pPr>
    <w:rPr>
      <w:rFonts w:ascii="Arial" w:hAnsi="Arial"/>
      <w:sz w:val="24"/>
    </w:rPr>
  </w:style>
  <w:style w:type="paragraph" w:styleId="a6">
    <w:name w:val="Body Text Indent"/>
    <w:basedOn w:val="a"/>
    <w:pPr>
      <w:ind w:left="4536"/>
      <w:jc w:val="both"/>
    </w:pPr>
    <w:rPr>
      <w:sz w:val="26"/>
    </w:r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a7">
    <w:name w:val="Balloon Text"/>
    <w:basedOn w:val="a"/>
    <w:semiHidden/>
    <w:rsid w:val="00356F7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B5074"/>
  </w:style>
  <w:style w:type="character" w:styleId="a9">
    <w:name w:val="footnote reference"/>
    <w:semiHidden/>
    <w:rsid w:val="00DB5074"/>
    <w:rPr>
      <w:vertAlign w:val="superscript"/>
    </w:rPr>
  </w:style>
  <w:style w:type="table" w:styleId="aa">
    <w:name w:val="Table Grid"/>
    <w:basedOn w:val="a1"/>
    <w:rsid w:val="00F3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900F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4;&#1072;&#1073;&#1083;&#1086;&#1085;%20&#1052;&#1070;&#1048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МЮИ 3.dot</Template>
  <TotalTime>1</TotalTime>
  <Pages>1</Pages>
  <Words>204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Кто-нибудь</dc:creator>
  <cp:keywords/>
  <cp:lastModifiedBy>ПРИЕМ АБИТУРИЕНТОВ</cp:lastModifiedBy>
  <cp:revision>3</cp:revision>
  <cp:lastPrinted>2020-09-22T08:09:00Z</cp:lastPrinted>
  <dcterms:created xsi:type="dcterms:W3CDTF">2020-11-24T08:03:00Z</dcterms:created>
  <dcterms:modified xsi:type="dcterms:W3CDTF">2021-04-21T09:08:00Z</dcterms:modified>
</cp:coreProperties>
</file>