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B205" w14:textId="77777777" w:rsidR="001C0745" w:rsidRPr="003A0398" w:rsidRDefault="001C0745" w:rsidP="001C0745">
      <w:pPr>
        <w:pStyle w:val="a3"/>
        <w:widowControl/>
        <w:ind w:left="4820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A0398">
        <w:rPr>
          <w:rFonts w:ascii="Times New Roman" w:hAnsi="Times New Roman"/>
          <w:sz w:val="24"/>
          <w:szCs w:val="24"/>
        </w:rPr>
        <w:t>ектору</w:t>
      </w:r>
      <w:r>
        <w:rPr>
          <w:rFonts w:ascii="Times New Roman" w:hAnsi="Times New Roman"/>
          <w:sz w:val="24"/>
          <w:szCs w:val="24"/>
        </w:rPr>
        <w:t xml:space="preserve"> ЧОУ ВО</w:t>
      </w:r>
      <w:r w:rsidRPr="003A0398">
        <w:rPr>
          <w:rFonts w:ascii="Times New Roman" w:hAnsi="Times New Roman"/>
          <w:sz w:val="24"/>
          <w:szCs w:val="24"/>
        </w:rPr>
        <w:t xml:space="preserve"> </w:t>
      </w:r>
    </w:p>
    <w:p w14:paraId="163662D4" w14:textId="77777777" w:rsidR="001C0745" w:rsidRPr="003A0398" w:rsidRDefault="001C0745" w:rsidP="001C0745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«Академия управления и производства»</w:t>
      </w:r>
      <w:r w:rsidRPr="003A0398">
        <w:rPr>
          <w:rFonts w:ascii="Times New Roman" w:hAnsi="Times New Roman"/>
          <w:sz w:val="24"/>
          <w:szCs w:val="24"/>
        </w:rPr>
        <w:t xml:space="preserve">                 </w:t>
      </w:r>
    </w:p>
    <w:p w14:paraId="07EDA021" w14:textId="77777777" w:rsidR="00AA568C" w:rsidRDefault="00AA568C" w:rsidP="00AA568C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Борщевой А.В.</w:t>
      </w:r>
    </w:p>
    <w:p w14:paraId="4B26C64C" w14:textId="77777777" w:rsidR="001C0745" w:rsidRDefault="001C0745" w:rsidP="001C0745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992223C" w14:textId="77777777" w:rsidR="001C0745" w:rsidRPr="00676572" w:rsidRDefault="001C0745" w:rsidP="001C0745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  </w:t>
      </w:r>
    </w:p>
    <w:p w14:paraId="66381C5B" w14:textId="77777777" w:rsidR="001C0745" w:rsidRPr="00F86B6E" w:rsidRDefault="001C0745" w:rsidP="001C0745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86B6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Ф.И.О. поступающего)</w:t>
      </w:r>
    </w:p>
    <w:p w14:paraId="11A4B09E" w14:textId="77777777" w:rsidR="001C0745" w:rsidRPr="00330D35" w:rsidRDefault="001C0745" w:rsidP="001C0745">
      <w:pPr>
        <w:pStyle w:val="a3"/>
        <w:widowControl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30D35">
        <w:rPr>
          <w:rFonts w:ascii="Times New Roman" w:hAnsi="Times New Roman"/>
          <w:sz w:val="22"/>
          <w:szCs w:val="22"/>
        </w:rPr>
        <w:t xml:space="preserve">       _____________________________________</w:t>
      </w:r>
    </w:p>
    <w:p w14:paraId="761863E7" w14:textId="77777777" w:rsidR="001C0745" w:rsidRDefault="001C0745" w:rsidP="001C0745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20BD9233" w14:textId="77777777" w:rsidR="001C0745" w:rsidRDefault="001C0745" w:rsidP="001C0745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239E7CFB" w14:textId="77777777" w:rsidR="001C0745" w:rsidRPr="00724683" w:rsidRDefault="001C0745" w:rsidP="001C0745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122D637B" w14:textId="77777777" w:rsidR="001C0745" w:rsidRPr="00201285" w:rsidRDefault="001C0745" w:rsidP="001C0745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201285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724E254C" w14:textId="77777777" w:rsidR="001C0745" w:rsidRPr="00201285" w:rsidRDefault="001C0745" w:rsidP="001C0745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201285">
        <w:rPr>
          <w:rFonts w:ascii="Times New Roman" w:hAnsi="Times New Roman"/>
          <w:b/>
          <w:bCs/>
          <w:sz w:val="24"/>
          <w:szCs w:val="24"/>
        </w:rPr>
        <w:t>О СОГЛАСИИ НА ЗАЧИСЛЕНИЕ</w:t>
      </w:r>
    </w:p>
    <w:p w14:paraId="4F896779" w14:textId="77777777" w:rsidR="00210CFA" w:rsidRPr="00201285" w:rsidRDefault="00210CFA" w:rsidP="005A1731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4948EC" w14:textId="77777777" w:rsidR="00D43358" w:rsidRDefault="00D43358" w:rsidP="00D43358">
      <w:pPr>
        <w:pStyle w:val="a3"/>
        <w:widowControl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35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, __________________________________________________________________________________,</w:t>
      </w:r>
    </w:p>
    <w:p w14:paraId="4E6A1173" w14:textId="2A6E9F7F" w:rsidR="00A25087" w:rsidRDefault="00D43358" w:rsidP="00137BBA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43358">
        <w:rPr>
          <w:rFonts w:ascii="Times New Roman" w:hAnsi="Times New Roman"/>
          <w:sz w:val="24"/>
          <w:szCs w:val="24"/>
        </w:rPr>
        <w:t>достоверение личности ___________ _______________, выдано ____._____. _______ г.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____________________________________________________________________________________, </w:t>
      </w:r>
      <w:r>
        <w:rPr>
          <w:rFonts w:ascii="Times New Roman" w:hAnsi="Times New Roman"/>
          <w:sz w:val="24"/>
          <w:szCs w:val="24"/>
        </w:rPr>
        <w:t>п</w:t>
      </w:r>
      <w:r w:rsidR="00210CFA" w:rsidRPr="00201285">
        <w:rPr>
          <w:rFonts w:ascii="Times New Roman" w:hAnsi="Times New Roman"/>
          <w:sz w:val="24"/>
          <w:szCs w:val="24"/>
        </w:rPr>
        <w:t>одтверждаю свое согласие на зачисление</w:t>
      </w:r>
      <w:r w:rsidR="005A1731" w:rsidRPr="00201285">
        <w:rPr>
          <w:rFonts w:ascii="Times New Roman" w:hAnsi="Times New Roman"/>
          <w:sz w:val="24"/>
          <w:szCs w:val="24"/>
        </w:rPr>
        <w:t xml:space="preserve"> </w:t>
      </w:r>
      <w:r w:rsidR="006314BA" w:rsidRPr="002956B0">
        <w:rPr>
          <w:rFonts w:ascii="Times New Roman" w:hAnsi="Times New Roman"/>
          <w:sz w:val="24"/>
          <w:szCs w:val="24"/>
        </w:rPr>
        <w:t>в НОЧУ ВО «Московский экономический институт»</w:t>
      </w:r>
      <w:r w:rsidR="006314BA">
        <w:rPr>
          <w:rFonts w:ascii="Times New Roman" w:hAnsi="Times New Roman"/>
          <w:sz w:val="24"/>
          <w:szCs w:val="24"/>
        </w:rPr>
        <w:t xml:space="preserve"> для</w:t>
      </w:r>
      <w:r w:rsidR="005A1731" w:rsidRPr="00201285">
        <w:rPr>
          <w:rFonts w:ascii="Times New Roman" w:hAnsi="Times New Roman"/>
          <w:sz w:val="24"/>
          <w:szCs w:val="24"/>
        </w:rPr>
        <w:t xml:space="preserve"> обучени</w:t>
      </w:r>
      <w:r w:rsidR="006314BA">
        <w:rPr>
          <w:rFonts w:ascii="Times New Roman" w:hAnsi="Times New Roman"/>
          <w:sz w:val="24"/>
          <w:szCs w:val="24"/>
        </w:rPr>
        <w:t>я</w:t>
      </w:r>
      <w:r w:rsidR="005A1731" w:rsidRPr="00201285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>по</w:t>
      </w:r>
      <w:r w:rsidR="00DB5074">
        <w:rPr>
          <w:rFonts w:ascii="Times New Roman" w:hAnsi="Times New Roman"/>
          <w:sz w:val="24"/>
          <w:szCs w:val="24"/>
        </w:rPr>
        <w:t xml:space="preserve"> образовательн</w:t>
      </w:r>
      <w:r w:rsidR="006314BA">
        <w:rPr>
          <w:rFonts w:ascii="Times New Roman" w:hAnsi="Times New Roman"/>
          <w:sz w:val="24"/>
          <w:szCs w:val="24"/>
        </w:rPr>
        <w:t>ой</w:t>
      </w:r>
      <w:r w:rsidR="00DB5074">
        <w:rPr>
          <w:rFonts w:ascii="Times New Roman" w:hAnsi="Times New Roman"/>
          <w:sz w:val="24"/>
          <w:szCs w:val="24"/>
        </w:rPr>
        <w:t xml:space="preserve"> программ</w:t>
      </w:r>
      <w:r w:rsidR="006314BA">
        <w:rPr>
          <w:rFonts w:ascii="Times New Roman" w:hAnsi="Times New Roman"/>
          <w:sz w:val="24"/>
          <w:szCs w:val="24"/>
        </w:rPr>
        <w:t>е</w:t>
      </w:r>
      <w:r w:rsidR="00DB5074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 xml:space="preserve">уровня магистратуры </w:t>
      </w:r>
      <w:r w:rsidR="005A1731" w:rsidRPr="00201285">
        <w:rPr>
          <w:rFonts w:ascii="Times New Roman" w:hAnsi="Times New Roman"/>
          <w:sz w:val="24"/>
          <w:szCs w:val="24"/>
        </w:rPr>
        <w:t>направлени</w:t>
      </w:r>
      <w:r w:rsidR="006314BA">
        <w:rPr>
          <w:rFonts w:ascii="Times New Roman" w:hAnsi="Times New Roman"/>
          <w:sz w:val="24"/>
          <w:szCs w:val="24"/>
        </w:rPr>
        <w:t>я</w:t>
      </w:r>
      <w:r w:rsidR="006A4684">
        <w:rPr>
          <w:rFonts w:ascii="Times New Roman" w:hAnsi="Times New Roman"/>
          <w:sz w:val="24"/>
          <w:szCs w:val="24"/>
        </w:rPr>
        <w:t xml:space="preserve"> подготовки</w:t>
      </w:r>
      <w:r w:rsidR="006314B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0"/>
        <w:tblW w:w="7792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137BBA" w:rsidRPr="00137BBA" w14:paraId="62158FE4" w14:textId="77777777" w:rsidTr="004D4193">
        <w:trPr>
          <w:jc w:val="center"/>
        </w:trPr>
        <w:tc>
          <w:tcPr>
            <w:tcW w:w="3681" w:type="dxa"/>
          </w:tcPr>
          <w:p w14:paraId="1004E04E" w14:textId="543AF82A" w:rsidR="00137BBA" w:rsidRPr="00137BBA" w:rsidRDefault="00137BBA" w:rsidP="00137BB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137BBA">
              <w:rPr>
                <w:b/>
                <w:bCs/>
                <w:sz w:val="26"/>
                <w:szCs w:val="26"/>
                <w:lang w:eastAsia="ru-RU"/>
              </w:rPr>
              <w:t>□</w:t>
            </w:r>
            <w:r w:rsidRPr="00137BBA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1C0745">
              <w:rPr>
                <w:b/>
                <w:bCs/>
                <w:sz w:val="22"/>
                <w:szCs w:val="22"/>
                <w:lang w:eastAsia="ru-RU"/>
              </w:rPr>
              <w:t>40.04.01 «Юриспруденция»</w:t>
            </w:r>
          </w:p>
        </w:tc>
        <w:tc>
          <w:tcPr>
            <w:tcW w:w="4111" w:type="dxa"/>
          </w:tcPr>
          <w:p w14:paraId="261DD8DE" w14:textId="77777777" w:rsidR="00137BBA" w:rsidRPr="00137BBA" w:rsidRDefault="00137BBA" w:rsidP="00137BB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137BBA">
              <w:rPr>
                <w:b/>
                <w:bCs/>
                <w:sz w:val="26"/>
                <w:szCs w:val="26"/>
                <w:lang w:eastAsia="ru-RU"/>
              </w:rPr>
              <w:t>□</w:t>
            </w:r>
            <w:r w:rsidRPr="00137BBA">
              <w:rPr>
                <w:b/>
                <w:bCs/>
                <w:sz w:val="22"/>
                <w:szCs w:val="22"/>
                <w:lang w:eastAsia="ru-RU"/>
              </w:rPr>
              <w:t xml:space="preserve"> 37.04.01 «Психология»</w:t>
            </w:r>
          </w:p>
        </w:tc>
      </w:tr>
      <w:tr w:rsidR="001C0745" w:rsidRPr="00137BBA" w14:paraId="60F64245" w14:textId="77777777" w:rsidTr="004D4193">
        <w:trPr>
          <w:gridAfter w:val="1"/>
          <w:wAfter w:w="4111" w:type="dxa"/>
          <w:jc w:val="center"/>
        </w:trPr>
        <w:tc>
          <w:tcPr>
            <w:tcW w:w="3681" w:type="dxa"/>
          </w:tcPr>
          <w:p w14:paraId="703E1676" w14:textId="77777777" w:rsidR="001C0745" w:rsidRPr="00137BBA" w:rsidRDefault="001C0745" w:rsidP="00137BB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137BBA">
              <w:rPr>
                <w:b/>
                <w:bCs/>
                <w:sz w:val="26"/>
                <w:szCs w:val="26"/>
                <w:lang w:eastAsia="ru-RU"/>
              </w:rPr>
              <w:t>□</w:t>
            </w:r>
            <w:r w:rsidRPr="00137BBA">
              <w:rPr>
                <w:b/>
                <w:bCs/>
                <w:sz w:val="22"/>
                <w:szCs w:val="22"/>
                <w:lang w:eastAsia="ru-RU"/>
              </w:rPr>
              <w:t xml:space="preserve"> 38.04.02 «Менеджмент»</w:t>
            </w:r>
          </w:p>
        </w:tc>
      </w:tr>
    </w:tbl>
    <w:p w14:paraId="4CE3EE14" w14:textId="77777777" w:rsidR="00137BBA" w:rsidRPr="00A25087" w:rsidRDefault="00137BBA" w:rsidP="00137BBA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09114A" w14:textId="20CCDE65" w:rsidR="006314BA" w:rsidRDefault="00FC4E4F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56B0">
        <w:rPr>
          <w:rFonts w:ascii="Times New Roman" w:hAnsi="Times New Roman"/>
          <w:sz w:val="24"/>
          <w:szCs w:val="24"/>
        </w:rPr>
        <w:t xml:space="preserve">на </w:t>
      </w:r>
      <w:r w:rsidR="00137BBA">
        <w:rPr>
          <w:rFonts w:ascii="Times New Roman" w:hAnsi="Times New Roman"/>
          <w:sz w:val="24"/>
          <w:szCs w:val="24"/>
        </w:rPr>
        <w:t>1 к</w:t>
      </w:r>
      <w:r w:rsidR="005A1731" w:rsidRPr="002956B0">
        <w:rPr>
          <w:rFonts w:ascii="Times New Roman" w:hAnsi="Times New Roman"/>
          <w:sz w:val="24"/>
          <w:szCs w:val="24"/>
        </w:rPr>
        <w:t>урс</w:t>
      </w:r>
      <w:r w:rsidR="00A25087" w:rsidRPr="002956B0">
        <w:rPr>
          <w:rFonts w:ascii="Times New Roman" w:hAnsi="Times New Roman"/>
          <w:sz w:val="24"/>
          <w:szCs w:val="24"/>
        </w:rPr>
        <w:t xml:space="preserve"> </w:t>
      </w:r>
      <w:r w:rsidR="00210CFA" w:rsidRPr="002956B0">
        <w:rPr>
          <w:rFonts w:ascii="Times New Roman" w:hAnsi="Times New Roman"/>
          <w:sz w:val="24"/>
          <w:szCs w:val="24"/>
        </w:rPr>
        <w:t>____________</w:t>
      </w:r>
      <w:r w:rsidR="004B70DD" w:rsidRPr="004B70DD">
        <w:rPr>
          <w:rFonts w:ascii="Times New Roman" w:hAnsi="Times New Roman"/>
          <w:sz w:val="24"/>
          <w:szCs w:val="24"/>
        </w:rPr>
        <w:t>_____</w:t>
      </w:r>
      <w:r w:rsidR="003756B8" w:rsidRPr="002956B0">
        <w:rPr>
          <w:rFonts w:ascii="Times New Roman" w:hAnsi="Times New Roman"/>
          <w:sz w:val="24"/>
          <w:szCs w:val="24"/>
        </w:rPr>
        <w:t>формы обучения</w:t>
      </w:r>
      <w:r w:rsidR="00B31AE6" w:rsidRPr="002956B0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>в рамках общего конкурса по результатам вступительных испытаний</w:t>
      </w:r>
      <w:r w:rsidR="007A1542">
        <w:rPr>
          <w:rFonts w:ascii="Times New Roman" w:hAnsi="Times New Roman"/>
          <w:sz w:val="24"/>
          <w:szCs w:val="24"/>
        </w:rPr>
        <w:t>.</w:t>
      </w:r>
    </w:p>
    <w:p w14:paraId="5E722C98" w14:textId="207D791D" w:rsidR="006314BA" w:rsidRDefault="007A1542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предоставить в течение первого года обучения</w:t>
      </w:r>
    </w:p>
    <w:p w14:paraId="4F71E1A4" w14:textId="3454BB58" w:rsidR="00280478" w:rsidRDefault="00280478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0478">
        <w:rPr>
          <w:rFonts w:ascii="Times New Roman" w:hAnsi="Times New Roman"/>
          <w:sz w:val="24"/>
          <w:szCs w:val="24"/>
        </w:rPr>
        <w:t>□ оригинал документа об образовании/</w:t>
      </w:r>
    </w:p>
    <w:p w14:paraId="0AEF6D1F" w14:textId="5F8AB08B" w:rsidR="006314BA" w:rsidRDefault="006314BA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> </w:t>
      </w:r>
      <w:r w:rsidR="00937BA9">
        <w:rPr>
          <w:rFonts w:ascii="Times New Roman" w:hAnsi="Times New Roman"/>
          <w:sz w:val="24"/>
          <w:szCs w:val="24"/>
        </w:rPr>
        <w:t>к</w:t>
      </w:r>
      <w:r w:rsidR="00937BA9" w:rsidRPr="009B489F">
        <w:rPr>
          <w:rFonts w:ascii="Times New Roman" w:hAnsi="Times New Roman"/>
          <w:sz w:val="24"/>
          <w:szCs w:val="24"/>
        </w:rPr>
        <w:t>опи</w:t>
      </w:r>
      <w:r w:rsidR="00937BA9">
        <w:rPr>
          <w:rFonts w:ascii="Times New Roman" w:hAnsi="Times New Roman"/>
          <w:sz w:val="24"/>
          <w:szCs w:val="24"/>
        </w:rPr>
        <w:t>ю</w:t>
      </w:r>
      <w:r w:rsidR="00937BA9" w:rsidRPr="009B489F">
        <w:rPr>
          <w:rFonts w:ascii="Times New Roman" w:hAnsi="Times New Roman"/>
          <w:sz w:val="24"/>
          <w:szCs w:val="24"/>
        </w:rPr>
        <w:t xml:space="preserve"> документа </w:t>
      </w:r>
      <w:r w:rsidR="00D43358">
        <w:rPr>
          <w:rFonts w:ascii="Times New Roman" w:hAnsi="Times New Roman"/>
          <w:sz w:val="24"/>
          <w:szCs w:val="24"/>
        </w:rPr>
        <w:t>об образовании</w:t>
      </w:r>
      <w:r w:rsidR="00937BA9" w:rsidRPr="009B489F">
        <w:rPr>
          <w:rFonts w:ascii="Times New Roman" w:hAnsi="Times New Roman"/>
          <w:sz w:val="24"/>
          <w:szCs w:val="24"/>
        </w:rPr>
        <w:t>, заверенн</w:t>
      </w:r>
      <w:r>
        <w:rPr>
          <w:rFonts w:ascii="Times New Roman" w:hAnsi="Times New Roman"/>
          <w:sz w:val="24"/>
          <w:szCs w:val="24"/>
        </w:rPr>
        <w:t>ую</w:t>
      </w:r>
      <w:r w:rsidR="00937BA9" w:rsidRPr="009B489F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="00937BA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DA6F14" w14:textId="77777777" w:rsidR="00D43358" w:rsidRDefault="006314BA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937BA9" w:rsidRPr="009B489F">
        <w:rPr>
          <w:rFonts w:ascii="Times New Roman" w:hAnsi="Times New Roman"/>
          <w:sz w:val="24"/>
          <w:szCs w:val="24"/>
        </w:rPr>
        <w:t>копи</w:t>
      </w:r>
      <w:r w:rsidR="00937BA9">
        <w:rPr>
          <w:rFonts w:ascii="Times New Roman" w:hAnsi="Times New Roman"/>
          <w:sz w:val="24"/>
          <w:szCs w:val="24"/>
        </w:rPr>
        <w:t>ю</w:t>
      </w:r>
      <w:r w:rsidR="00937BA9" w:rsidRPr="009B489F">
        <w:rPr>
          <w:rFonts w:ascii="Times New Roman" w:hAnsi="Times New Roman"/>
          <w:sz w:val="24"/>
          <w:szCs w:val="24"/>
        </w:rPr>
        <w:t xml:space="preserve"> </w:t>
      </w:r>
      <w:r w:rsidR="00D43358" w:rsidRPr="009B489F">
        <w:rPr>
          <w:rFonts w:ascii="Times New Roman" w:hAnsi="Times New Roman"/>
          <w:sz w:val="24"/>
          <w:szCs w:val="24"/>
        </w:rPr>
        <w:t xml:space="preserve">документа </w:t>
      </w:r>
      <w:r w:rsidR="00D43358">
        <w:rPr>
          <w:rFonts w:ascii="Times New Roman" w:hAnsi="Times New Roman"/>
          <w:sz w:val="24"/>
          <w:szCs w:val="24"/>
        </w:rPr>
        <w:t>об образовании</w:t>
      </w:r>
      <w:r w:rsidR="00D43358" w:rsidRPr="009B489F">
        <w:rPr>
          <w:rFonts w:ascii="Times New Roman" w:hAnsi="Times New Roman"/>
          <w:sz w:val="24"/>
          <w:szCs w:val="24"/>
        </w:rPr>
        <w:t xml:space="preserve"> </w:t>
      </w:r>
      <w:r w:rsidR="00937BA9" w:rsidRPr="009B489F">
        <w:rPr>
          <w:rFonts w:ascii="Times New Roman" w:hAnsi="Times New Roman"/>
          <w:sz w:val="24"/>
          <w:szCs w:val="24"/>
        </w:rPr>
        <w:t>с предъявлением оригинала для заверения копии приемной</w:t>
      </w:r>
      <w:r w:rsidR="00937BA9">
        <w:rPr>
          <w:rFonts w:ascii="Times New Roman" w:hAnsi="Times New Roman"/>
          <w:sz w:val="24"/>
          <w:szCs w:val="24"/>
        </w:rPr>
        <w:t xml:space="preserve"> комиссией.</w:t>
      </w:r>
      <w:r w:rsidR="006A4684">
        <w:rPr>
          <w:rFonts w:ascii="Times New Roman" w:hAnsi="Times New Roman"/>
          <w:sz w:val="24"/>
          <w:szCs w:val="24"/>
        </w:rPr>
        <w:tab/>
      </w:r>
    </w:p>
    <w:p w14:paraId="7AD8F0F6" w14:textId="77777777" w:rsidR="00EB2A5B" w:rsidRDefault="00EB2A5B" w:rsidP="00EB2A5B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мной будет подано не более одного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</w:p>
    <w:p w14:paraId="4995468D" w14:textId="02E420A5" w:rsidR="005A1731" w:rsidRDefault="006A4684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2B382C53" w14:textId="250927B9" w:rsidR="00F35223" w:rsidRDefault="00F35223" w:rsidP="00F35223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4"/>
        <w:gridCol w:w="2376"/>
        <w:gridCol w:w="468"/>
        <w:gridCol w:w="3376"/>
      </w:tblGrid>
      <w:tr w:rsidR="00F35223" w14:paraId="5D448F62" w14:textId="77777777" w:rsidTr="00F35223">
        <w:tc>
          <w:tcPr>
            <w:tcW w:w="2802" w:type="dxa"/>
          </w:tcPr>
          <w:p w14:paraId="7B9287B8" w14:textId="4ECC56FB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_____._______. 20____ г.</w:t>
            </w:r>
          </w:p>
        </w:tc>
        <w:tc>
          <w:tcPr>
            <w:tcW w:w="434" w:type="dxa"/>
          </w:tcPr>
          <w:p w14:paraId="3F6DA517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C6337F2" w14:textId="13482909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68" w:type="dxa"/>
          </w:tcPr>
          <w:p w14:paraId="356641E4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EFA8EC9" w14:textId="754ADCF8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(_________________________)</w:t>
            </w:r>
          </w:p>
        </w:tc>
      </w:tr>
      <w:tr w:rsidR="00F35223" w14:paraId="5D4094DB" w14:textId="77777777" w:rsidTr="00F35223">
        <w:tc>
          <w:tcPr>
            <w:tcW w:w="2802" w:type="dxa"/>
          </w:tcPr>
          <w:p w14:paraId="71C44956" w14:textId="1DB47BF0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</w:t>
            </w:r>
            <w:r w:rsidRPr="00F35223">
              <w:rPr>
                <w:rFonts w:ascii="Times New Roman" w:hAnsi="Times New Roman"/>
                <w:sz w:val="16"/>
                <w:szCs w:val="16"/>
              </w:rPr>
              <w:t>ата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34" w:type="dxa"/>
          </w:tcPr>
          <w:p w14:paraId="123E6081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E08FCDE" w14:textId="20FD4584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F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68" w:type="dxa"/>
          </w:tcPr>
          <w:p w14:paraId="39D9BFD8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1A18A39" w14:textId="1A91C576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6B45A731" w14:textId="77777777" w:rsidR="00F35223" w:rsidRPr="00F35223" w:rsidRDefault="00F35223" w:rsidP="00F35223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14:paraId="7EC058A6" w14:textId="77777777" w:rsidR="00DB5074" w:rsidRDefault="00DB5074" w:rsidP="00676572">
      <w:pPr>
        <w:pStyle w:val="a3"/>
        <w:widowControl/>
        <w:ind w:left="4820" w:firstLine="425"/>
        <w:rPr>
          <w:rFonts w:ascii="Times New Roman" w:hAnsi="Times New Roman"/>
          <w:sz w:val="24"/>
          <w:szCs w:val="24"/>
        </w:rPr>
      </w:pPr>
    </w:p>
    <w:sectPr w:rsidR="00DB5074" w:rsidSect="001003B0">
      <w:pgSz w:w="11906" w:h="16838" w:code="9"/>
      <w:pgMar w:top="624" w:right="567" w:bottom="62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E54B" w14:textId="77777777" w:rsidR="00722FBF" w:rsidRDefault="00722FBF">
      <w:r>
        <w:separator/>
      </w:r>
    </w:p>
  </w:endnote>
  <w:endnote w:type="continuationSeparator" w:id="0">
    <w:p w14:paraId="6156CB8F" w14:textId="77777777" w:rsidR="00722FBF" w:rsidRDefault="0072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2CD9" w14:textId="77777777" w:rsidR="00722FBF" w:rsidRDefault="00722FBF">
      <w:r>
        <w:separator/>
      </w:r>
    </w:p>
  </w:footnote>
  <w:footnote w:type="continuationSeparator" w:id="0">
    <w:p w14:paraId="744A600D" w14:textId="77777777" w:rsidR="00722FBF" w:rsidRDefault="0072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248A3"/>
    <w:multiLevelType w:val="hybridMultilevel"/>
    <w:tmpl w:val="F140B26C"/>
    <w:lvl w:ilvl="0" w:tplc="2BEA3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D6"/>
    <w:rsid w:val="000125E5"/>
    <w:rsid w:val="000313AD"/>
    <w:rsid w:val="00043936"/>
    <w:rsid w:val="00092152"/>
    <w:rsid w:val="000A41FF"/>
    <w:rsid w:val="000F2731"/>
    <w:rsid w:val="000F5B7B"/>
    <w:rsid w:val="001003B0"/>
    <w:rsid w:val="00100EDB"/>
    <w:rsid w:val="0011474A"/>
    <w:rsid w:val="00117D5F"/>
    <w:rsid w:val="00132EEA"/>
    <w:rsid w:val="00137BBA"/>
    <w:rsid w:val="00152803"/>
    <w:rsid w:val="001767E2"/>
    <w:rsid w:val="00187295"/>
    <w:rsid w:val="001A79B0"/>
    <w:rsid w:val="001B1DFC"/>
    <w:rsid w:val="001C0745"/>
    <w:rsid w:val="001C2A36"/>
    <w:rsid w:val="001E7292"/>
    <w:rsid w:val="001F17BB"/>
    <w:rsid w:val="0020121B"/>
    <w:rsid w:val="00201285"/>
    <w:rsid w:val="00210CFA"/>
    <w:rsid w:val="002231EE"/>
    <w:rsid w:val="00241157"/>
    <w:rsid w:val="002414EB"/>
    <w:rsid w:val="00252A19"/>
    <w:rsid w:val="00261EE0"/>
    <w:rsid w:val="00280478"/>
    <w:rsid w:val="00290263"/>
    <w:rsid w:val="002956B0"/>
    <w:rsid w:val="002A3B6D"/>
    <w:rsid w:val="002B2205"/>
    <w:rsid w:val="002B33A6"/>
    <w:rsid w:val="002E0DA6"/>
    <w:rsid w:val="00306CDA"/>
    <w:rsid w:val="00323078"/>
    <w:rsid w:val="003247D6"/>
    <w:rsid w:val="00336359"/>
    <w:rsid w:val="00344DE5"/>
    <w:rsid w:val="00354627"/>
    <w:rsid w:val="00356BAB"/>
    <w:rsid w:val="00356F75"/>
    <w:rsid w:val="00357252"/>
    <w:rsid w:val="00365095"/>
    <w:rsid w:val="003721B1"/>
    <w:rsid w:val="003756B8"/>
    <w:rsid w:val="003847FE"/>
    <w:rsid w:val="003A0398"/>
    <w:rsid w:val="003D7A3E"/>
    <w:rsid w:val="003F3F3D"/>
    <w:rsid w:val="00427E58"/>
    <w:rsid w:val="00446606"/>
    <w:rsid w:val="00457EC2"/>
    <w:rsid w:val="00473E31"/>
    <w:rsid w:val="004770D6"/>
    <w:rsid w:val="004A2D59"/>
    <w:rsid w:val="004B70DD"/>
    <w:rsid w:val="004D5C63"/>
    <w:rsid w:val="004E2E77"/>
    <w:rsid w:val="00504BE8"/>
    <w:rsid w:val="005070F9"/>
    <w:rsid w:val="005347EB"/>
    <w:rsid w:val="00534F90"/>
    <w:rsid w:val="005857A2"/>
    <w:rsid w:val="00585A23"/>
    <w:rsid w:val="00585C64"/>
    <w:rsid w:val="005969C0"/>
    <w:rsid w:val="005A1731"/>
    <w:rsid w:val="005B007C"/>
    <w:rsid w:val="005E5A01"/>
    <w:rsid w:val="0063132A"/>
    <w:rsid w:val="006314BA"/>
    <w:rsid w:val="00642553"/>
    <w:rsid w:val="00660319"/>
    <w:rsid w:val="006641B1"/>
    <w:rsid w:val="006644EF"/>
    <w:rsid w:val="00664C9D"/>
    <w:rsid w:val="00676572"/>
    <w:rsid w:val="0067676A"/>
    <w:rsid w:val="006A2440"/>
    <w:rsid w:val="006A24A6"/>
    <w:rsid w:val="006A4684"/>
    <w:rsid w:val="006F42A4"/>
    <w:rsid w:val="00722FBF"/>
    <w:rsid w:val="00724683"/>
    <w:rsid w:val="00731A96"/>
    <w:rsid w:val="007325EB"/>
    <w:rsid w:val="00756A9D"/>
    <w:rsid w:val="00797485"/>
    <w:rsid w:val="007A1542"/>
    <w:rsid w:val="007A6F37"/>
    <w:rsid w:val="007D1FB0"/>
    <w:rsid w:val="007F7603"/>
    <w:rsid w:val="00836BA3"/>
    <w:rsid w:val="0084085C"/>
    <w:rsid w:val="00845B5B"/>
    <w:rsid w:val="00870D0B"/>
    <w:rsid w:val="00871EF6"/>
    <w:rsid w:val="008873C0"/>
    <w:rsid w:val="008D3021"/>
    <w:rsid w:val="008F1F72"/>
    <w:rsid w:val="00905402"/>
    <w:rsid w:val="00937BA9"/>
    <w:rsid w:val="00952C5B"/>
    <w:rsid w:val="009658BF"/>
    <w:rsid w:val="009708F1"/>
    <w:rsid w:val="00996302"/>
    <w:rsid w:val="009A796C"/>
    <w:rsid w:val="009D3AF8"/>
    <w:rsid w:val="009F2F24"/>
    <w:rsid w:val="00A01617"/>
    <w:rsid w:val="00A06662"/>
    <w:rsid w:val="00A22D33"/>
    <w:rsid w:val="00A25087"/>
    <w:rsid w:val="00A4355E"/>
    <w:rsid w:val="00A464F9"/>
    <w:rsid w:val="00A84532"/>
    <w:rsid w:val="00AA568C"/>
    <w:rsid w:val="00AF0A68"/>
    <w:rsid w:val="00B31AE6"/>
    <w:rsid w:val="00B51953"/>
    <w:rsid w:val="00B806BC"/>
    <w:rsid w:val="00B96A91"/>
    <w:rsid w:val="00BB0BDD"/>
    <w:rsid w:val="00BC75FC"/>
    <w:rsid w:val="00BE31FA"/>
    <w:rsid w:val="00BE63E0"/>
    <w:rsid w:val="00BF6371"/>
    <w:rsid w:val="00C14AEF"/>
    <w:rsid w:val="00C4679E"/>
    <w:rsid w:val="00C544DD"/>
    <w:rsid w:val="00C62068"/>
    <w:rsid w:val="00C936EA"/>
    <w:rsid w:val="00D0191F"/>
    <w:rsid w:val="00D10109"/>
    <w:rsid w:val="00D11F9D"/>
    <w:rsid w:val="00D30391"/>
    <w:rsid w:val="00D43358"/>
    <w:rsid w:val="00D441FE"/>
    <w:rsid w:val="00D514BC"/>
    <w:rsid w:val="00D61AEF"/>
    <w:rsid w:val="00D663ED"/>
    <w:rsid w:val="00D84BDA"/>
    <w:rsid w:val="00D924DB"/>
    <w:rsid w:val="00DB5074"/>
    <w:rsid w:val="00DF7322"/>
    <w:rsid w:val="00E742A4"/>
    <w:rsid w:val="00E84C1C"/>
    <w:rsid w:val="00EB2A5B"/>
    <w:rsid w:val="00ED4598"/>
    <w:rsid w:val="00F04F38"/>
    <w:rsid w:val="00F12BF1"/>
    <w:rsid w:val="00F35223"/>
    <w:rsid w:val="00F6352C"/>
    <w:rsid w:val="00F71322"/>
    <w:rsid w:val="00F74015"/>
    <w:rsid w:val="00F84E6F"/>
    <w:rsid w:val="00F86B6E"/>
    <w:rsid w:val="00FB664C"/>
    <w:rsid w:val="00FC4E4F"/>
    <w:rsid w:val="00F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A2CCF"/>
  <w15:chartTrackingRefBased/>
  <w15:docId w15:val="{332F2771-943B-41D8-8A1E-C70119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CYR" w:hAnsi="Arial CYR"/>
      <w:b/>
      <w:bCs/>
      <w:color w:val="000080"/>
      <w:spacing w:val="36"/>
      <w:kern w:val="32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CYR" w:hAnsi="Arial CYR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pPr>
      <w:widowControl w:val="0"/>
    </w:pPr>
    <w:rPr>
      <w:rFonts w:ascii="Arial" w:hAnsi="Arial"/>
    </w:rPr>
  </w:style>
  <w:style w:type="paragraph" w:styleId="a4">
    <w:name w:val="header"/>
    <w:basedOn w:val="a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  <w:spacing w:after="120"/>
      <w:ind w:firstLine="709"/>
      <w:jc w:val="both"/>
    </w:pPr>
    <w:rPr>
      <w:rFonts w:ascii="Arial" w:hAnsi="Arial"/>
      <w:sz w:val="24"/>
    </w:rPr>
  </w:style>
  <w:style w:type="paragraph" w:styleId="a6">
    <w:name w:val="Body Text Indent"/>
    <w:basedOn w:val="a"/>
    <w:pPr>
      <w:ind w:left="4536"/>
      <w:jc w:val="both"/>
    </w:pPr>
    <w:rPr>
      <w:sz w:val="26"/>
    </w:r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a7">
    <w:name w:val="Balloon Text"/>
    <w:basedOn w:val="a"/>
    <w:semiHidden/>
    <w:rsid w:val="00356F75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DB5074"/>
  </w:style>
  <w:style w:type="character" w:styleId="a9">
    <w:name w:val="footnote reference"/>
    <w:semiHidden/>
    <w:rsid w:val="00DB5074"/>
    <w:rPr>
      <w:vertAlign w:val="superscript"/>
    </w:rPr>
  </w:style>
  <w:style w:type="table" w:styleId="aa">
    <w:name w:val="Table Grid"/>
    <w:basedOn w:val="a1"/>
    <w:rsid w:val="00F3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rsid w:val="00137B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4;&#1072;&#1073;&#1083;&#1086;&#1085;%20&#1052;&#1070;&#1048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МЮИ 3.dot</Template>
  <TotalTime>3</TotalTime>
  <Pages>1</Pages>
  <Words>146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Elcom Ltd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Кто-нибудь</dc:creator>
  <cp:keywords/>
  <cp:lastModifiedBy>ПРИЕМ АБИТУРИЕНТОВ</cp:lastModifiedBy>
  <cp:revision>5</cp:revision>
  <cp:lastPrinted>2017-11-02T14:46:00Z</cp:lastPrinted>
  <dcterms:created xsi:type="dcterms:W3CDTF">2020-05-26T18:03:00Z</dcterms:created>
  <dcterms:modified xsi:type="dcterms:W3CDTF">2021-04-21T09:33:00Z</dcterms:modified>
</cp:coreProperties>
</file>